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65" w:rsidRDefault="00C96565">
      <w:r>
        <w:rPr>
          <w:rFonts w:hint="eastAsia"/>
        </w:rPr>
        <w:t>様式第</w:t>
      </w:r>
      <w:r w:rsidR="00E46C87">
        <w:rPr>
          <w:rFonts w:hint="eastAsia"/>
        </w:rPr>
        <w:t>35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A32FE">
        <w:rPr>
          <w:rFonts w:hint="eastAsia"/>
        </w:rPr>
        <w:t>19</w:t>
      </w:r>
      <w:r>
        <w:rPr>
          <w:rFonts w:hint="eastAsia"/>
        </w:rPr>
        <w:t>条関係</w:t>
      </w:r>
      <w:r>
        <w:t>)</w:t>
      </w:r>
    </w:p>
    <w:p w:rsidR="00C96565" w:rsidRDefault="00C96565">
      <w:pPr>
        <w:spacing w:before="120"/>
        <w:jc w:val="center"/>
      </w:pPr>
      <w:r>
        <w:rPr>
          <w:rFonts w:hint="eastAsia"/>
          <w:spacing w:val="159"/>
        </w:rPr>
        <w:t>市税減免申請</w:t>
      </w:r>
      <w:r>
        <w:rPr>
          <w:rFonts w:hint="eastAsia"/>
        </w:rPr>
        <w:t>書</w:t>
      </w:r>
    </w:p>
    <w:p w:rsidR="00C96565" w:rsidRDefault="00E46C87">
      <w:pPr>
        <w:spacing w:before="120"/>
        <w:jc w:val="right"/>
      </w:pPr>
      <w:r>
        <w:rPr>
          <w:rFonts w:hint="eastAsia"/>
        </w:rPr>
        <w:t xml:space="preserve">令和　　</w:t>
      </w:r>
      <w:r w:rsidR="00C96565">
        <w:rPr>
          <w:rFonts w:hint="eastAsia"/>
        </w:rPr>
        <w:t xml:space="preserve">年　　月　　日　　</w:t>
      </w:r>
    </w:p>
    <w:p w:rsidR="00C96565" w:rsidRDefault="00963C7E">
      <w:pPr>
        <w:spacing w:before="120" w:after="120"/>
      </w:pPr>
      <w:r>
        <w:rPr>
          <w:rFonts w:hint="eastAsia"/>
        </w:rPr>
        <w:t xml:space="preserve">　水戸市長　　　あて</w:t>
      </w:r>
      <w:bookmarkStart w:id="0" w:name="_GoBack"/>
      <w:bookmarkEnd w:id="0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3543"/>
      </w:tblGrid>
      <w:tr w:rsidR="00BD6328" w:rsidTr="00930FD6">
        <w:trPr>
          <w:cantSplit/>
          <w:trHeight w:val="600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:rsidR="00BD6328" w:rsidRDefault="00BD6328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BD6328" w:rsidRDefault="00BD6328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843" w:type="dxa"/>
            <w:vAlign w:val="center"/>
          </w:tcPr>
          <w:p w:rsidR="00BD6328" w:rsidRDefault="00BD6328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543" w:type="dxa"/>
          </w:tcPr>
          <w:p w:rsidR="00BD6328" w:rsidRDefault="00BD6328">
            <w:r>
              <w:rPr>
                <w:rFonts w:hint="eastAsia"/>
              </w:rPr>
              <w:t xml:space="preserve">　</w:t>
            </w:r>
          </w:p>
        </w:tc>
      </w:tr>
      <w:tr w:rsidR="00BD6328" w:rsidTr="00930FD6">
        <w:trPr>
          <w:cantSplit/>
          <w:trHeight w:val="539"/>
        </w:trPr>
        <w:tc>
          <w:tcPr>
            <w:tcW w:w="1560" w:type="dxa"/>
            <w:vMerge/>
            <w:tcBorders>
              <w:left w:val="nil"/>
            </w:tcBorders>
          </w:tcPr>
          <w:p w:rsidR="00BD6328" w:rsidRDefault="00BD6328"/>
        </w:tc>
        <w:tc>
          <w:tcPr>
            <w:tcW w:w="1559" w:type="dxa"/>
            <w:vMerge/>
          </w:tcPr>
          <w:p w:rsidR="00BD6328" w:rsidRDefault="00BD6328"/>
        </w:tc>
        <w:tc>
          <w:tcPr>
            <w:tcW w:w="1843" w:type="dxa"/>
            <w:vAlign w:val="center"/>
          </w:tcPr>
          <w:p w:rsidR="00BD6328" w:rsidRDefault="00BD6328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543" w:type="dxa"/>
            <w:vAlign w:val="center"/>
          </w:tcPr>
          <w:p w:rsidR="00BD6328" w:rsidRDefault="00BD63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D6328" w:rsidTr="00930FD6">
        <w:trPr>
          <w:cantSplit/>
          <w:trHeight w:val="600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BD6328" w:rsidRDefault="00BD6328"/>
        </w:tc>
        <w:tc>
          <w:tcPr>
            <w:tcW w:w="1559" w:type="dxa"/>
            <w:vMerge/>
          </w:tcPr>
          <w:p w:rsidR="00BD6328" w:rsidRDefault="00BD6328"/>
        </w:tc>
        <w:tc>
          <w:tcPr>
            <w:tcW w:w="1843" w:type="dxa"/>
            <w:vAlign w:val="center"/>
          </w:tcPr>
          <w:p w:rsidR="00BD6328" w:rsidRDefault="00BD632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3" w:type="dxa"/>
          </w:tcPr>
          <w:p w:rsidR="00BD6328" w:rsidRDefault="00BD6328">
            <w:r>
              <w:rPr>
                <w:rFonts w:hint="eastAsia"/>
              </w:rPr>
              <w:t xml:space="preserve">　</w:t>
            </w:r>
          </w:p>
        </w:tc>
      </w:tr>
    </w:tbl>
    <w:p w:rsidR="00C96565" w:rsidRDefault="00C96565">
      <w:pPr>
        <w:spacing w:before="120" w:after="120"/>
      </w:pPr>
      <w:r>
        <w:rPr>
          <w:rFonts w:hint="eastAsia"/>
        </w:rPr>
        <w:t xml:space="preserve">　水戸市市税条例</w:t>
      </w:r>
      <w:r w:rsidR="00EC4F0D">
        <w:rPr>
          <w:rFonts w:hint="eastAsia"/>
        </w:rPr>
        <w:t>第</w:t>
      </w:r>
      <w:r w:rsidR="00EC4F0D">
        <w:t>96</w:t>
      </w:r>
      <w:r w:rsidR="00EC4F0D">
        <w:rPr>
          <w:rFonts w:hint="eastAsia"/>
        </w:rPr>
        <w:t>条第</w:t>
      </w:r>
      <w:r w:rsidR="000D67D3">
        <w:rPr>
          <w:rFonts w:hint="eastAsia"/>
        </w:rPr>
        <w:t>２</w:t>
      </w:r>
      <w:r w:rsidR="00226754">
        <w:rPr>
          <w:rFonts w:hint="eastAsia"/>
        </w:rPr>
        <w:t>項</w:t>
      </w:r>
      <w:r>
        <w:rPr>
          <w:rFonts w:hint="eastAsia"/>
        </w:rPr>
        <w:t>の規定により申請します。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71"/>
        <w:gridCol w:w="1772"/>
        <w:gridCol w:w="1772"/>
        <w:gridCol w:w="1772"/>
      </w:tblGrid>
      <w:tr w:rsidR="00C96565" w:rsidTr="00E46C87">
        <w:trPr>
          <w:trHeight w:val="420"/>
        </w:trPr>
        <w:tc>
          <w:tcPr>
            <w:tcW w:w="1418" w:type="dxa"/>
            <w:vAlign w:val="center"/>
          </w:tcPr>
          <w:p w:rsidR="00C96565" w:rsidRDefault="00C96565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771" w:type="dxa"/>
            <w:vAlign w:val="center"/>
          </w:tcPr>
          <w:p w:rsidR="00C96565" w:rsidRDefault="00BD6328">
            <w:pPr>
              <w:jc w:val="distribute"/>
            </w:pPr>
            <w:r w:rsidRPr="00BD6328">
              <w:rPr>
                <w:rFonts w:hint="eastAsia"/>
              </w:rPr>
              <w:t>お問合せ番号</w:t>
            </w:r>
          </w:p>
        </w:tc>
        <w:tc>
          <w:tcPr>
            <w:tcW w:w="1772" w:type="dxa"/>
            <w:vAlign w:val="center"/>
          </w:tcPr>
          <w:p w:rsidR="00C96565" w:rsidRDefault="00C96565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1772" w:type="dxa"/>
            <w:vAlign w:val="center"/>
          </w:tcPr>
          <w:p w:rsidR="00C96565" w:rsidRDefault="00C96565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1772" w:type="dxa"/>
            <w:vAlign w:val="center"/>
          </w:tcPr>
          <w:p w:rsidR="00C96565" w:rsidRDefault="00C96565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</w:tr>
      <w:tr w:rsidR="00C96565" w:rsidTr="009A0246">
        <w:trPr>
          <w:trHeight w:val="420"/>
        </w:trPr>
        <w:tc>
          <w:tcPr>
            <w:tcW w:w="1418" w:type="dxa"/>
            <w:vAlign w:val="center"/>
          </w:tcPr>
          <w:p w:rsidR="00C96565" w:rsidRDefault="00C96565" w:rsidP="009A0246">
            <w:pPr>
              <w:jc w:val="center"/>
            </w:pP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6565" w:rsidRDefault="00C96565" w:rsidP="009A0246">
            <w:pPr>
              <w:jc w:val="center"/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96565" w:rsidRDefault="00C96565" w:rsidP="009A0246">
            <w:pPr>
              <w:jc w:val="center"/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96565" w:rsidRDefault="00C96565">
            <w:pPr>
              <w:jc w:val="center"/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96565" w:rsidRDefault="00C965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46C87" w:rsidRDefault="00E46C87" w:rsidP="00E46C87">
            <w:pPr>
              <w:jc w:val="distribute"/>
            </w:pPr>
            <w:r>
              <w:rPr>
                <w:rFonts w:hint="eastAsia"/>
              </w:rPr>
              <w:t>減免を申請する物件，所得状況等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87" w:rsidRDefault="00BD3DC4" w:rsidP="009A0246">
            <w:r>
              <w:rPr>
                <w:szCs w:val="21"/>
              </w:rPr>
              <w:t>水戸市　　　　町　　　丁目　　　番地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地目　　　　地積</w:t>
            </w:r>
            <w:r>
              <w:rPr>
                <w:szCs w:val="21"/>
              </w:rPr>
              <w:t xml:space="preserve">　　</w:t>
            </w:r>
          </w:p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46C87" w:rsidRDefault="00E46C87" w:rsidP="00E46C87">
            <w:pPr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87" w:rsidRDefault="00E46C87" w:rsidP="00E46C87">
            <w:pPr>
              <w:snapToGrid w:val="0"/>
              <w:rPr>
                <w:szCs w:val="21"/>
              </w:rPr>
            </w:pPr>
          </w:p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46C87" w:rsidRDefault="00E46C87" w:rsidP="00E46C87">
            <w:pPr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87" w:rsidRDefault="00E46C87" w:rsidP="00E46C87"/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46C87" w:rsidRDefault="00E46C87" w:rsidP="00E46C87">
            <w:pPr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87" w:rsidRDefault="00E46C87" w:rsidP="003A32FE"/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46C87" w:rsidRDefault="00E46C87" w:rsidP="00E46C87">
            <w:pPr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87" w:rsidRDefault="00E46C87" w:rsidP="003A32FE"/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46C87" w:rsidRDefault="00E46C87" w:rsidP="00E46C87">
            <w:pPr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87" w:rsidRDefault="00E46C87" w:rsidP="00E46C87">
            <w:pPr>
              <w:rPr>
                <w:szCs w:val="21"/>
              </w:rPr>
            </w:pPr>
          </w:p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 w:val="restart"/>
            <w:vAlign w:val="center"/>
          </w:tcPr>
          <w:p w:rsidR="00E46C87" w:rsidRDefault="00E46C87" w:rsidP="00E46C87">
            <w:pPr>
              <w:jc w:val="distribute"/>
            </w:pPr>
            <w:r>
              <w:rPr>
                <w:rFonts w:hint="eastAsia"/>
              </w:rPr>
              <w:t>減免を受けようとする事由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  <w:vAlign w:val="center"/>
          </w:tcPr>
          <w:p w:rsidR="00E46C87" w:rsidRPr="00736A94" w:rsidRDefault="00E46C87" w:rsidP="001A4E06">
            <w:r w:rsidRPr="00736A94">
              <w:rPr>
                <w:rFonts w:hint="eastAsia"/>
              </w:rPr>
              <w:t xml:space="preserve">　水戸市市税条例</w:t>
            </w:r>
            <w:r w:rsidR="001A4E06">
              <w:rPr>
                <w:rFonts w:hint="eastAsia"/>
              </w:rPr>
              <w:t>施行規則</w:t>
            </w:r>
            <w:r w:rsidR="00BA488D">
              <w:rPr>
                <w:rFonts w:hint="eastAsia"/>
              </w:rPr>
              <w:t>第</w:t>
            </w:r>
            <w:r w:rsidR="001A4E06">
              <w:rPr>
                <w:rFonts w:hint="eastAsia"/>
              </w:rPr>
              <w:t>12</w:t>
            </w:r>
            <w:r w:rsidR="00BA488D">
              <w:rPr>
                <w:rFonts w:hint="eastAsia"/>
              </w:rPr>
              <w:t>条第</w:t>
            </w:r>
            <w:r w:rsidR="001A4E06">
              <w:rPr>
                <w:rFonts w:hint="eastAsia"/>
              </w:rPr>
              <w:t>３</w:t>
            </w:r>
            <w:r w:rsidR="00BA488D">
              <w:rPr>
                <w:rFonts w:hint="eastAsia"/>
              </w:rPr>
              <w:t>項</w:t>
            </w:r>
            <w:r w:rsidRPr="00736A94">
              <w:rPr>
                <w:rFonts w:hint="eastAsia"/>
              </w:rPr>
              <w:t>第</w:t>
            </w:r>
            <w:r w:rsidR="001A4E06">
              <w:rPr>
                <w:rFonts w:hint="eastAsia"/>
              </w:rPr>
              <w:t>14</w:t>
            </w:r>
            <w:r w:rsidR="009A0246" w:rsidRPr="00736A94">
              <w:rPr>
                <w:rFonts w:hint="eastAsia"/>
              </w:rPr>
              <w:t>号の</w:t>
            </w:r>
            <w:r w:rsidR="009A0246">
              <w:rPr>
                <w:rFonts w:hint="eastAsia"/>
              </w:rPr>
              <w:t>規定に該当するため減</w:t>
            </w:r>
          </w:p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</w:tcPr>
          <w:p w:rsidR="00E46C87" w:rsidRDefault="00E46C87" w:rsidP="00E46C87"/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6C87" w:rsidRPr="00736A94" w:rsidRDefault="001A4E06" w:rsidP="00E46C87">
            <w:r>
              <w:rPr>
                <w:rFonts w:hint="eastAsia"/>
              </w:rPr>
              <w:t>免を申請</w:t>
            </w:r>
            <w:r w:rsidR="009A0246">
              <w:rPr>
                <w:rFonts w:hint="eastAsia"/>
              </w:rPr>
              <w:t>します</w:t>
            </w:r>
            <w:r w:rsidR="009A0246" w:rsidRPr="00736A94">
              <w:rPr>
                <w:rFonts w:hint="eastAsia"/>
              </w:rPr>
              <w:t>。</w:t>
            </w:r>
          </w:p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</w:tcPr>
          <w:p w:rsidR="00E46C87" w:rsidRDefault="00E46C87" w:rsidP="00E46C87"/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6C87" w:rsidRPr="00736A94" w:rsidRDefault="00E46C87" w:rsidP="00E46C87"/>
        </w:tc>
      </w:tr>
      <w:tr w:rsidR="00E46C87" w:rsidTr="00E46C87">
        <w:trPr>
          <w:cantSplit/>
          <w:trHeight w:val="420"/>
        </w:trPr>
        <w:tc>
          <w:tcPr>
            <w:tcW w:w="1418" w:type="dxa"/>
            <w:vMerge/>
          </w:tcPr>
          <w:p w:rsidR="00E46C87" w:rsidRDefault="00E46C87" w:rsidP="00E46C87"/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6C87" w:rsidRDefault="00E46C87" w:rsidP="00E46C87">
            <w:r w:rsidRPr="00736A94">
              <w:rPr>
                <w:rFonts w:hint="eastAsia"/>
              </w:rPr>
              <w:t xml:space="preserve">　　　　　</w:t>
            </w:r>
            <w:r w:rsidR="00BD3DC4">
              <w:rPr>
                <w:rFonts w:hint="eastAsia"/>
              </w:rPr>
              <w:t xml:space="preserve">　道路としての利用</w:t>
            </w:r>
            <w:r w:rsidRPr="00736A94">
              <w:rPr>
                <w:rFonts w:hint="eastAsia"/>
              </w:rPr>
              <w:t xml:space="preserve">戸数　　　　　　</w:t>
            </w:r>
            <w:r w:rsidR="003A32FE">
              <w:rPr>
                <w:rFonts w:hint="eastAsia"/>
              </w:rPr>
              <w:t xml:space="preserve">　</w:t>
            </w:r>
            <w:r w:rsidRPr="00736A94">
              <w:rPr>
                <w:rFonts w:hint="eastAsia"/>
              </w:rPr>
              <w:t>戸</w:t>
            </w:r>
          </w:p>
        </w:tc>
      </w:tr>
      <w:tr w:rsidR="00C96565" w:rsidTr="00E46C87">
        <w:trPr>
          <w:cantSplit/>
          <w:trHeight w:val="420"/>
        </w:trPr>
        <w:tc>
          <w:tcPr>
            <w:tcW w:w="1418" w:type="dxa"/>
            <w:vMerge/>
          </w:tcPr>
          <w:p w:rsidR="00C96565" w:rsidRDefault="00C96565"/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565" w:rsidRDefault="00C96565" w:rsidP="00E46C87">
            <w:r>
              <w:rPr>
                <w:rFonts w:hint="eastAsia"/>
              </w:rPr>
              <w:t xml:space="preserve">　</w:t>
            </w:r>
          </w:p>
        </w:tc>
      </w:tr>
      <w:tr w:rsidR="00C96565" w:rsidTr="00E46C87">
        <w:trPr>
          <w:cantSplit/>
          <w:trHeight w:val="420"/>
        </w:trPr>
        <w:tc>
          <w:tcPr>
            <w:tcW w:w="1418" w:type="dxa"/>
            <w:vMerge/>
          </w:tcPr>
          <w:p w:rsidR="00C96565" w:rsidRDefault="00C96565"/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565" w:rsidRDefault="00C96565" w:rsidP="00E46C87">
            <w:r>
              <w:rPr>
                <w:rFonts w:hint="eastAsia"/>
              </w:rPr>
              <w:t xml:space="preserve">　</w:t>
            </w:r>
          </w:p>
        </w:tc>
      </w:tr>
      <w:tr w:rsidR="00C96565" w:rsidTr="00E46C87">
        <w:trPr>
          <w:cantSplit/>
          <w:trHeight w:val="420"/>
        </w:trPr>
        <w:tc>
          <w:tcPr>
            <w:tcW w:w="1418" w:type="dxa"/>
            <w:vMerge/>
          </w:tcPr>
          <w:p w:rsidR="00C96565" w:rsidRDefault="00C96565"/>
        </w:tc>
        <w:tc>
          <w:tcPr>
            <w:tcW w:w="7087" w:type="dxa"/>
            <w:gridSpan w:val="4"/>
            <w:tcBorders>
              <w:top w:val="dashed" w:sz="4" w:space="0" w:color="auto"/>
            </w:tcBorders>
            <w:vAlign w:val="center"/>
          </w:tcPr>
          <w:p w:rsidR="00C96565" w:rsidRDefault="00C96565" w:rsidP="00E46C87">
            <w:r>
              <w:rPr>
                <w:rFonts w:hint="eastAsia"/>
              </w:rPr>
              <w:t xml:space="preserve">　</w:t>
            </w:r>
          </w:p>
        </w:tc>
      </w:tr>
    </w:tbl>
    <w:p w:rsidR="00E46C87" w:rsidRDefault="00E46C87" w:rsidP="00E46C87">
      <w:pPr>
        <w:ind w:left="1183" w:hanging="1181"/>
      </w:pPr>
      <w:r>
        <w:rPr>
          <w:rFonts w:hint="eastAsia"/>
        </w:rPr>
        <w:t xml:space="preserve">　</w:t>
      </w:r>
      <w:r>
        <w:rPr>
          <w:rFonts w:eastAsia="Century"/>
          <w:sz w:val="22"/>
        </w:rPr>
        <w:t>※</w:t>
      </w:r>
      <w:r>
        <w:rPr>
          <w:sz w:val="22"/>
        </w:rPr>
        <w:t>添付書類</w:t>
      </w:r>
    </w:p>
    <w:tbl>
      <w:tblPr>
        <w:tblpPr w:leftFromText="142" w:rightFromText="142" w:vertAnchor="text" w:horzAnchor="margin" w:tblpXSpec="right" w:tblpY="91"/>
        <w:tblW w:w="4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</w:tblGrid>
      <w:tr w:rsidR="00226754" w:rsidRPr="00226754" w:rsidTr="00226754">
        <w:trPr>
          <w:trHeight w:val="60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54" w:rsidRPr="00226754" w:rsidRDefault="00226754" w:rsidP="00226754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226754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現地調査　　　　　要・否</w:t>
            </w:r>
          </w:p>
        </w:tc>
      </w:tr>
      <w:tr w:rsidR="00226754" w:rsidRPr="00226754" w:rsidTr="0022675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54" w:rsidRPr="00226754" w:rsidRDefault="00226754" w:rsidP="00226754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226754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調査年月日　　　　年　　月　　日</w:t>
            </w:r>
          </w:p>
        </w:tc>
      </w:tr>
    </w:tbl>
    <w:p w:rsidR="00E46C87" w:rsidRDefault="00E46C87" w:rsidP="00E46C87">
      <w:pPr>
        <w:ind w:left="1154" w:hanging="587"/>
        <w:rPr>
          <w:rFonts w:eastAsia="Century"/>
        </w:rPr>
      </w:pPr>
    </w:p>
    <w:p w:rsidR="004C09A8" w:rsidRDefault="004C09A8" w:rsidP="004C09A8">
      <w:pPr>
        <w:numPr>
          <w:ilvl w:val="0"/>
          <w:numId w:val="11"/>
        </w:numPr>
        <w:suppressAutoHyphens/>
        <w:wordWrap/>
        <w:autoSpaceDE/>
        <w:autoSpaceDN/>
        <w:adjustRightInd/>
      </w:pPr>
      <w:r>
        <w:rPr>
          <w:rFonts w:hint="eastAsia"/>
        </w:rPr>
        <w:t xml:space="preserve">分筆図　　　　　　　　　　　　　　　　　　　　　　　　　　　　　　　　　　</w:t>
      </w:r>
    </w:p>
    <w:p w:rsidR="00226754" w:rsidRDefault="004C09A8" w:rsidP="004C09A8">
      <w:pPr>
        <w:numPr>
          <w:ilvl w:val="0"/>
          <w:numId w:val="11"/>
        </w:numPr>
        <w:suppressAutoHyphens/>
        <w:wordWrap/>
        <w:autoSpaceDE/>
        <w:autoSpaceDN/>
        <w:adjustRightInd/>
      </w:pPr>
      <w:r>
        <w:rPr>
          <w:rFonts w:hint="eastAsia"/>
        </w:rPr>
        <w:t xml:space="preserve">位置図　　　　　　　　　　　　　　　　　　　　　　</w:t>
      </w:r>
    </w:p>
    <w:p w:rsidR="004C09A8" w:rsidRDefault="004C09A8" w:rsidP="002D0840">
      <w:pPr>
        <w:suppressAutoHyphens/>
        <w:wordWrap/>
        <w:autoSpaceDE/>
        <w:autoSpaceDN/>
        <w:adjustRightInd/>
        <w:ind w:left="927"/>
      </w:pPr>
      <w:r>
        <w:rPr>
          <w:rFonts w:hint="eastAsia"/>
        </w:rPr>
        <w:t xml:space="preserve">　　　　　　　　　　　　</w:t>
      </w:r>
    </w:p>
    <w:p w:rsidR="00E46C87" w:rsidRDefault="00E46C87" w:rsidP="00E46C87">
      <w:pPr>
        <w:tabs>
          <w:tab w:val="left" w:pos="1635"/>
        </w:tabs>
        <w:ind w:left="1154" w:hanging="587"/>
      </w:pPr>
    </w:p>
    <w:p w:rsidR="00C96565" w:rsidRDefault="00C96565"/>
    <w:sectPr w:rsidR="00C965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54" w:rsidRDefault="00901354" w:rsidP="00A376F2">
      <w:r>
        <w:separator/>
      </w:r>
    </w:p>
  </w:endnote>
  <w:endnote w:type="continuationSeparator" w:id="0">
    <w:p w:rsidR="00901354" w:rsidRDefault="00901354" w:rsidP="00A3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54" w:rsidRDefault="00901354" w:rsidP="00A376F2">
      <w:r>
        <w:separator/>
      </w:r>
    </w:p>
  </w:footnote>
  <w:footnote w:type="continuationSeparator" w:id="0">
    <w:p w:rsidR="00901354" w:rsidRDefault="00901354" w:rsidP="00A3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5"/>
    <w:rsid w:val="000358E1"/>
    <w:rsid w:val="000D2294"/>
    <w:rsid w:val="000D626C"/>
    <w:rsid w:val="000D67D3"/>
    <w:rsid w:val="000E42C0"/>
    <w:rsid w:val="00173B01"/>
    <w:rsid w:val="001A4E06"/>
    <w:rsid w:val="00201EFF"/>
    <w:rsid w:val="00226754"/>
    <w:rsid w:val="002D0840"/>
    <w:rsid w:val="003A32FE"/>
    <w:rsid w:val="0043442B"/>
    <w:rsid w:val="004C09A8"/>
    <w:rsid w:val="005D4327"/>
    <w:rsid w:val="00676C73"/>
    <w:rsid w:val="00787915"/>
    <w:rsid w:val="00823419"/>
    <w:rsid w:val="0088145B"/>
    <w:rsid w:val="00901354"/>
    <w:rsid w:val="00930FD6"/>
    <w:rsid w:val="00963C7E"/>
    <w:rsid w:val="009A0246"/>
    <w:rsid w:val="00A376F2"/>
    <w:rsid w:val="00A4676D"/>
    <w:rsid w:val="00B22EF3"/>
    <w:rsid w:val="00BA488D"/>
    <w:rsid w:val="00BD3DC4"/>
    <w:rsid w:val="00BD6328"/>
    <w:rsid w:val="00C96565"/>
    <w:rsid w:val="00D32A1A"/>
    <w:rsid w:val="00E46C87"/>
    <w:rsid w:val="00E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BABF9"/>
  <w14:defaultImageDpi w14:val="0"/>
  <w15:docId w15:val="{147F384B-5361-407F-A3B5-4EF1BE6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4C09A8"/>
    <w:pPr>
      <w:ind w:leftChars="400" w:left="840"/>
    </w:pPr>
  </w:style>
  <w:style w:type="paragraph" w:styleId="a9">
    <w:name w:val="Balloon Text"/>
    <w:basedOn w:val="a"/>
    <w:link w:val="aa"/>
    <w:uiPriority w:val="99"/>
    <w:rsid w:val="009A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A0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7</TotalTime>
  <Pages>1</Pages>
  <Words>211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2021-04-22T06:01:00Z</cp:lastPrinted>
  <dcterms:created xsi:type="dcterms:W3CDTF">2021-04-12T07:56:00Z</dcterms:created>
  <dcterms:modified xsi:type="dcterms:W3CDTF">2021-05-14T01:59:00Z</dcterms:modified>
</cp:coreProperties>
</file>