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C9" w:rsidRDefault="007533C9" w:rsidP="002E7AF4">
      <w:pPr>
        <w:spacing w:line="360" w:lineRule="exac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【</w:t>
      </w:r>
      <w:r w:rsidR="00672010">
        <w:rPr>
          <w:rFonts w:hint="eastAsia"/>
          <w:sz w:val="32"/>
          <w:szCs w:val="32"/>
        </w:rPr>
        <w:t>意見書（案）</w:t>
      </w:r>
      <w:r>
        <w:rPr>
          <w:rFonts w:hint="eastAsia"/>
          <w:sz w:val="32"/>
          <w:szCs w:val="32"/>
        </w:rPr>
        <w:t>について】</w:t>
      </w:r>
    </w:p>
    <w:p w:rsidR="007533C9" w:rsidRDefault="007533C9" w:rsidP="002E7AF4">
      <w:pPr>
        <w:spacing w:line="360" w:lineRule="exact"/>
        <w:rPr>
          <w:rFonts w:hint="eastAsia"/>
          <w:sz w:val="32"/>
          <w:szCs w:val="32"/>
        </w:rPr>
      </w:pPr>
    </w:p>
    <w:p w:rsidR="007533C9" w:rsidRDefault="007533C9" w:rsidP="002E7AF4">
      <w:pPr>
        <w:spacing w:line="360" w:lineRule="exact"/>
        <w:rPr>
          <w:rFonts w:hint="eastAsia"/>
          <w:sz w:val="32"/>
          <w:szCs w:val="32"/>
        </w:rPr>
      </w:pPr>
    </w:p>
    <w:p w:rsidR="00672010" w:rsidRDefault="00672010" w:rsidP="00672010">
      <w:pPr>
        <w:numPr>
          <w:ilvl w:val="0"/>
          <w:numId w:val="2"/>
        </w:numPr>
        <w:spacing w:line="3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請願（陳情）が，国等への意見書の提出を求めるものである場合に，請願（陳情）の提出にあわせて提出してください。</w:t>
      </w:r>
    </w:p>
    <w:p w:rsidR="00672010" w:rsidRDefault="00672010" w:rsidP="00672010">
      <w:pPr>
        <w:spacing w:line="360" w:lineRule="exact"/>
        <w:rPr>
          <w:rFonts w:hint="eastAsia"/>
          <w:sz w:val="32"/>
          <w:szCs w:val="32"/>
        </w:rPr>
      </w:pPr>
    </w:p>
    <w:p w:rsidR="00672010" w:rsidRDefault="00672010" w:rsidP="00672010">
      <w:pPr>
        <w:numPr>
          <w:ilvl w:val="0"/>
          <w:numId w:val="2"/>
        </w:numPr>
        <w:spacing w:line="3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本市議会において，当該請願（陳情）が採択された場合に，参考とさせていただきます。</w:t>
      </w:r>
    </w:p>
    <w:p w:rsidR="00672010" w:rsidRDefault="00672010" w:rsidP="00672010">
      <w:pPr>
        <w:spacing w:line="360" w:lineRule="exact"/>
        <w:rPr>
          <w:rFonts w:hint="eastAsia"/>
          <w:sz w:val="32"/>
          <w:szCs w:val="32"/>
        </w:rPr>
      </w:pPr>
    </w:p>
    <w:p w:rsidR="00672010" w:rsidRDefault="00672010" w:rsidP="00672010">
      <w:pPr>
        <w:spacing w:line="360" w:lineRule="exact"/>
        <w:rPr>
          <w:rFonts w:hint="eastAsia"/>
          <w:sz w:val="32"/>
          <w:szCs w:val="32"/>
        </w:rPr>
      </w:pPr>
    </w:p>
    <w:p w:rsidR="00672010" w:rsidRDefault="00672010" w:rsidP="00672010">
      <w:pPr>
        <w:spacing w:line="360" w:lineRule="exact"/>
        <w:rPr>
          <w:rFonts w:hint="eastAsia"/>
          <w:sz w:val="32"/>
          <w:szCs w:val="32"/>
        </w:rPr>
      </w:pPr>
    </w:p>
    <w:p w:rsidR="00672010" w:rsidRDefault="00672010" w:rsidP="00672010">
      <w:pPr>
        <w:spacing w:line="3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【意見書（案）様式について】</w:t>
      </w:r>
    </w:p>
    <w:p w:rsidR="00672010" w:rsidRDefault="00672010" w:rsidP="00672010">
      <w:pPr>
        <w:spacing w:line="360" w:lineRule="exact"/>
        <w:rPr>
          <w:rFonts w:hint="eastAsia"/>
          <w:sz w:val="32"/>
          <w:szCs w:val="32"/>
        </w:rPr>
      </w:pPr>
    </w:p>
    <w:p w:rsidR="00672010" w:rsidRDefault="00672010" w:rsidP="00672010">
      <w:pPr>
        <w:spacing w:line="360" w:lineRule="exact"/>
        <w:rPr>
          <w:rFonts w:hint="eastAsia"/>
          <w:sz w:val="32"/>
          <w:szCs w:val="32"/>
        </w:rPr>
      </w:pPr>
    </w:p>
    <w:p w:rsidR="007533C9" w:rsidRDefault="00412885" w:rsidP="007533C9">
      <w:pPr>
        <w:numPr>
          <w:ilvl w:val="0"/>
          <w:numId w:val="1"/>
        </w:numPr>
        <w:spacing w:line="3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意見書</w:t>
      </w:r>
      <w:r w:rsidR="00521C43">
        <w:rPr>
          <w:rFonts w:hint="eastAsia"/>
          <w:sz w:val="32"/>
          <w:szCs w:val="32"/>
        </w:rPr>
        <w:t>（案）</w:t>
      </w:r>
      <w:r w:rsidR="007533C9">
        <w:rPr>
          <w:rFonts w:hint="eastAsia"/>
          <w:sz w:val="32"/>
          <w:szCs w:val="32"/>
        </w:rPr>
        <w:t>に関する文書を作成する際に御使用ください。</w:t>
      </w:r>
    </w:p>
    <w:p w:rsidR="007533C9" w:rsidRDefault="007533C9" w:rsidP="007533C9">
      <w:pPr>
        <w:spacing w:line="360" w:lineRule="exact"/>
        <w:rPr>
          <w:rFonts w:hint="eastAsia"/>
          <w:sz w:val="32"/>
          <w:szCs w:val="32"/>
        </w:rPr>
      </w:pPr>
    </w:p>
    <w:p w:rsidR="00A76BD8" w:rsidRDefault="00A76BD8" w:rsidP="00E52A48">
      <w:pPr>
        <w:numPr>
          <w:ilvl w:val="0"/>
          <w:numId w:val="1"/>
        </w:numPr>
        <w:spacing w:line="3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（）で示した注釈は削除の上，所定の欄内に必要事項を記入してください。</w:t>
      </w:r>
    </w:p>
    <w:p w:rsidR="00A76BD8" w:rsidRDefault="00A76BD8" w:rsidP="00A76BD8">
      <w:pPr>
        <w:spacing w:line="360" w:lineRule="exact"/>
        <w:rPr>
          <w:rFonts w:hint="eastAsia"/>
          <w:sz w:val="32"/>
          <w:szCs w:val="32"/>
        </w:rPr>
      </w:pPr>
    </w:p>
    <w:p w:rsidR="00412885" w:rsidRDefault="00412885" w:rsidP="007533C9">
      <w:pPr>
        <w:numPr>
          <w:ilvl w:val="0"/>
          <w:numId w:val="1"/>
        </w:numPr>
        <w:spacing w:line="3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意見書</w:t>
      </w:r>
      <w:r w:rsidR="007533C9">
        <w:rPr>
          <w:rFonts w:hint="eastAsia"/>
          <w:sz w:val="32"/>
          <w:szCs w:val="32"/>
        </w:rPr>
        <w:t>の内容に応じ，</w:t>
      </w:r>
      <w:r w:rsidR="00580895">
        <w:rPr>
          <w:rFonts w:hint="eastAsia"/>
          <w:sz w:val="32"/>
          <w:szCs w:val="32"/>
        </w:rPr>
        <w:t>提出</w:t>
      </w:r>
      <w:r w:rsidR="007533C9">
        <w:rPr>
          <w:rFonts w:hint="eastAsia"/>
          <w:sz w:val="32"/>
          <w:szCs w:val="32"/>
        </w:rPr>
        <w:t>者において，適宜，書式</w:t>
      </w:r>
      <w:r w:rsidR="00580895">
        <w:rPr>
          <w:rFonts w:hint="eastAsia"/>
          <w:sz w:val="32"/>
          <w:szCs w:val="32"/>
        </w:rPr>
        <w:t>（フォントサイズ，ページ設定等）</w:t>
      </w:r>
      <w:r w:rsidR="007533C9">
        <w:rPr>
          <w:rFonts w:hint="eastAsia"/>
          <w:sz w:val="32"/>
          <w:szCs w:val="32"/>
        </w:rPr>
        <w:t>を変更していただいて構いません。</w:t>
      </w:r>
    </w:p>
    <w:p w:rsidR="00412885" w:rsidRDefault="00412885" w:rsidP="00412885">
      <w:pPr>
        <w:spacing w:line="360" w:lineRule="exact"/>
        <w:rPr>
          <w:rFonts w:hint="eastAsia"/>
          <w:sz w:val="32"/>
          <w:szCs w:val="32"/>
        </w:rPr>
      </w:pPr>
    </w:p>
    <w:p w:rsidR="00CE2B7E" w:rsidRDefault="00CE2B7E" w:rsidP="00CE2B7E">
      <w:pPr>
        <w:spacing w:line="360" w:lineRule="exact"/>
        <w:rPr>
          <w:rFonts w:hint="eastAsia"/>
          <w:sz w:val="32"/>
          <w:szCs w:val="32"/>
        </w:rPr>
      </w:pPr>
    </w:p>
    <w:p w:rsidR="00CE2B7E" w:rsidRDefault="00CE2B7E" w:rsidP="00CE2B7E">
      <w:pPr>
        <w:spacing w:line="360" w:lineRule="exact"/>
        <w:rPr>
          <w:rFonts w:hint="eastAsia"/>
          <w:sz w:val="32"/>
          <w:szCs w:val="32"/>
        </w:rPr>
      </w:pPr>
    </w:p>
    <w:p w:rsidR="007C5DE8" w:rsidRPr="00C94477" w:rsidRDefault="007C5DE8" w:rsidP="004F5DB3">
      <w:pPr>
        <w:spacing w:line="360" w:lineRule="exact"/>
        <w:rPr>
          <w:rFonts w:ascii="ＭＳ 明朝" w:hAnsi="ＭＳ 明朝" w:hint="eastAsia"/>
        </w:rPr>
      </w:pPr>
      <w:r>
        <w:rPr>
          <w:sz w:val="32"/>
          <w:szCs w:val="32"/>
        </w:rPr>
        <w:br w:type="page"/>
      </w:r>
    </w:p>
    <w:tbl>
      <w:tblPr>
        <w:tblW w:w="9612" w:type="dxa"/>
        <w:tblInd w:w="108" w:type="dxa"/>
        <w:tblLook w:val="01E0" w:firstRow="1" w:lastRow="1" w:firstColumn="1" w:lastColumn="1" w:noHBand="0" w:noVBand="0"/>
      </w:tblPr>
      <w:tblGrid>
        <w:gridCol w:w="9612"/>
      </w:tblGrid>
      <w:tr w:rsidR="007C5DE8" w:rsidRPr="00386F50" w:rsidTr="00386F50">
        <w:tc>
          <w:tcPr>
            <w:tcW w:w="9612" w:type="dxa"/>
            <w:shd w:val="clear" w:color="auto" w:fill="auto"/>
          </w:tcPr>
          <w:p w:rsidR="007C5DE8" w:rsidRPr="00386F50" w:rsidRDefault="00C94477" w:rsidP="00386F50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 w:rsidRPr="00386F50">
              <w:rPr>
                <w:rFonts w:ascii="ＭＳ 明朝" w:hAnsi="ＭＳ 明朝" w:hint="eastAsia"/>
              </w:rPr>
              <w:t>（意見書の件名を記入してください。）</w:t>
            </w:r>
          </w:p>
        </w:tc>
      </w:tr>
    </w:tbl>
    <w:p w:rsidR="007C5DE8" w:rsidRPr="00C94477" w:rsidRDefault="007C5DE8" w:rsidP="007C5DE8">
      <w:pPr>
        <w:spacing w:line="360" w:lineRule="exact"/>
        <w:rPr>
          <w:rFonts w:ascii="ＭＳ 明朝" w:hAnsi="ＭＳ 明朝" w:hint="eastAsia"/>
        </w:rPr>
      </w:pPr>
    </w:p>
    <w:tbl>
      <w:tblPr>
        <w:tblW w:w="9612" w:type="dxa"/>
        <w:tblInd w:w="108" w:type="dxa"/>
        <w:tblLook w:val="01E0" w:firstRow="1" w:lastRow="1" w:firstColumn="1" w:lastColumn="1" w:noHBand="0" w:noVBand="0"/>
      </w:tblPr>
      <w:tblGrid>
        <w:gridCol w:w="9612"/>
      </w:tblGrid>
      <w:tr w:rsidR="007C5DE8" w:rsidRPr="00386F50" w:rsidTr="00386F50">
        <w:tc>
          <w:tcPr>
            <w:tcW w:w="9612" w:type="dxa"/>
            <w:shd w:val="clear" w:color="auto" w:fill="auto"/>
          </w:tcPr>
          <w:p w:rsidR="007C5DE8" w:rsidRPr="00386F50" w:rsidRDefault="00C94477" w:rsidP="00386F50">
            <w:pPr>
              <w:spacing w:line="360" w:lineRule="exact"/>
              <w:rPr>
                <w:rFonts w:ascii="ＭＳ 明朝" w:hAnsi="ＭＳ 明朝" w:hint="eastAsia"/>
              </w:rPr>
            </w:pPr>
            <w:r w:rsidRPr="00386F50">
              <w:rPr>
                <w:rFonts w:ascii="ＭＳ 明朝" w:hAnsi="ＭＳ 明朝" w:hint="eastAsia"/>
              </w:rPr>
              <w:t>（意見書の趣旨を記入してください。）</w:t>
            </w: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</w:tbl>
    <w:p w:rsidR="007C5DE8" w:rsidRPr="00C94477" w:rsidRDefault="007C5DE8" w:rsidP="007C5DE8">
      <w:pPr>
        <w:spacing w:line="360" w:lineRule="exact"/>
        <w:jc w:val="center"/>
        <w:rPr>
          <w:rFonts w:ascii="ＭＳ 明朝" w:hAnsi="ＭＳ 明朝" w:hint="eastAsia"/>
        </w:rPr>
      </w:pPr>
    </w:p>
    <w:p w:rsidR="007C5DE8" w:rsidRPr="00C94477" w:rsidRDefault="007C5DE8" w:rsidP="007C5DE8">
      <w:pPr>
        <w:spacing w:line="360" w:lineRule="exact"/>
        <w:jc w:val="center"/>
        <w:rPr>
          <w:rFonts w:ascii="ＭＳ 明朝" w:hAnsi="ＭＳ 明朝" w:hint="eastAsia"/>
        </w:rPr>
      </w:pPr>
      <w:r w:rsidRPr="00C94477">
        <w:rPr>
          <w:rFonts w:ascii="ＭＳ 明朝" w:hAnsi="ＭＳ 明朝" w:hint="eastAsia"/>
        </w:rPr>
        <w:t>記</w:t>
      </w:r>
    </w:p>
    <w:p w:rsidR="007C5DE8" w:rsidRPr="00C94477" w:rsidRDefault="007C5DE8" w:rsidP="007C5DE8">
      <w:pPr>
        <w:spacing w:line="360" w:lineRule="exact"/>
        <w:rPr>
          <w:rFonts w:ascii="ＭＳ 明朝" w:hAnsi="ＭＳ 明朝" w:hint="eastAsia"/>
        </w:rPr>
      </w:pPr>
    </w:p>
    <w:tbl>
      <w:tblPr>
        <w:tblW w:w="96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4"/>
        <w:gridCol w:w="9178"/>
      </w:tblGrid>
      <w:tr w:rsidR="007C5DE8" w:rsidRPr="00386F50" w:rsidTr="00386F50">
        <w:tc>
          <w:tcPr>
            <w:tcW w:w="434" w:type="dxa"/>
            <w:shd w:val="clear" w:color="auto" w:fill="auto"/>
          </w:tcPr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  <w:r w:rsidRPr="00386F5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178" w:type="dxa"/>
            <w:shd w:val="clear" w:color="auto" w:fill="auto"/>
          </w:tcPr>
          <w:p w:rsidR="007C5DE8" w:rsidRPr="00386F50" w:rsidRDefault="007533C9" w:rsidP="00386F50">
            <w:pPr>
              <w:spacing w:line="360" w:lineRule="exact"/>
              <w:rPr>
                <w:rFonts w:ascii="ＭＳ 明朝" w:hAnsi="ＭＳ 明朝" w:hint="eastAsia"/>
              </w:rPr>
            </w:pPr>
            <w:r w:rsidRPr="00386F50">
              <w:rPr>
                <w:rFonts w:ascii="ＭＳ 明朝" w:hAnsi="ＭＳ 明朝" w:hint="eastAsia"/>
              </w:rPr>
              <w:t>（要望項目を記入してください。）</w:t>
            </w: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7C5DE8" w:rsidRPr="00386F50" w:rsidTr="00386F50">
        <w:tc>
          <w:tcPr>
            <w:tcW w:w="434" w:type="dxa"/>
            <w:shd w:val="clear" w:color="auto" w:fill="auto"/>
          </w:tcPr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  <w:r w:rsidRPr="00386F5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178" w:type="dxa"/>
            <w:shd w:val="clear" w:color="auto" w:fill="auto"/>
          </w:tcPr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7C5DE8" w:rsidRPr="00386F50" w:rsidTr="00386F50">
        <w:tc>
          <w:tcPr>
            <w:tcW w:w="434" w:type="dxa"/>
            <w:shd w:val="clear" w:color="auto" w:fill="auto"/>
          </w:tcPr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  <w:r w:rsidRPr="00386F5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9178" w:type="dxa"/>
            <w:shd w:val="clear" w:color="auto" w:fill="auto"/>
          </w:tcPr>
          <w:p w:rsidR="007C5DE8" w:rsidRPr="00386F50" w:rsidRDefault="007C5DE8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  <w:p w:rsidR="00C94477" w:rsidRPr="00386F50" w:rsidRDefault="00C94477" w:rsidP="00386F50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</w:tbl>
    <w:p w:rsidR="007C5DE8" w:rsidRPr="00C94477" w:rsidRDefault="007C5DE8" w:rsidP="00C94477">
      <w:pPr>
        <w:ind w:firstLineChars="98" w:firstLine="272"/>
        <w:rPr>
          <w:rFonts w:ascii="ＭＳ 明朝" w:hAnsi="ＭＳ 明朝" w:hint="eastAsia"/>
        </w:rPr>
      </w:pPr>
      <w:r w:rsidRPr="00C94477">
        <w:rPr>
          <w:rFonts w:ascii="ＭＳ 明朝" w:hAnsi="ＭＳ 明朝" w:hint="eastAsia"/>
        </w:rPr>
        <w:t>以上，地方自治法第９９条の規定により意見書を提出する。</w:t>
      </w:r>
    </w:p>
    <w:p w:rsidR="007C5DE8" w:rsidRPr="00C94477" w:rsidRDefault="007C5DE8" w:rsidP="007C5DE8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12"/>
      </w:tblGrid>
      <w:tr w:rsidR="004F5DB3" w:rsidRPr="00386F50" w:rsidTr="00386F50">
        <w:tc>
          <w:tcPr>
            <w:tcW w:w="9612" w:type="dxa"/>
            <w:shd w:val="clear" w:color="auto" w:fill="auto"/>
          </w:tcPr>
          <w:p w:rsidR="004F5DB3" w:rsidRPr="00386F50" w:rsidRDefault="00253BAE" w:rsidP="00386F50">
            <w:pPr>
              <w:ind w:firstLineChars="296" w:firstLine="821"/>
              <w:rPr>
                <w:rFonts w:ascii="ＭＳ 明朝" w:hAnsi="ＭＳ 明朝" w:hint="eastAsia"/>
              </w:rPr>
            </w:pPr>
            <w:r w:rsidRPr="00386F50">
              <w:rPr>
                <w:rFonts w:ascii="ＭＳ 明朝" w:hAnsi="ＭＳ 明朝" w:hint="eastAsia"/>
              </w:rPr>
              <w:t>令和</w:t>
            </w:r>
            <w:r w:rsidR="004F5DB3" w:rsidRPr="00386F5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7C5DE8" w:rsidRDefault="007C5DE8" w:rsidP="007C5DE8">
      <w:pPr>
        <w:rPr>
          <w:rFonts w:ascii="ＭＳ 明朝" w:hAnsi="ＭＳ 明朝" w:hint="eastAsia"/>
        </w:rPr>
      </w:pPr>
    </w:p>
    <w:tbl>
      <w:tblPr>
        <w:tblW w:w="0" w:type="auto"/>
        <w:tblInd w:w="642" w:type="dxa"/>
        <w:tblLook w:val="01E0" w:firstRow="1" w:lastRow="1" w:firstColumn="1" w:lastColumn="1" w:noHBand="0" w:noVBand="0"/>
      </w:tblPr>
      <w:tblGrid>
        <w:gridCol w:w="2937"/>
      </w:tblGrid>
      <w:tr w:rsidR="00A76BD8" w:rsidRPr="00386F50" w:rsidTr="00386F50">
        <w:tc>
          <w:tcPr>
            <w:tcW w:w="2937" w:type="dxa"/>
            <w:shd w:val="clear" w:color="auto" w:fill="auto"/>
          </w:tcPr>
          <w:p w:rsidR="00A76BD8" w:rsidRPr="00386F50" w:rsidRDefault="00A76BD8" w:rsidP="007C5DE8">
            <w:pPr>
              <w:rPr>
                <w:rFonts w:ascii="ＭＳ 明朝" w:hAnsi="ＭＳ 明朝" w:hint="eastAsia"/>
              </w:rPr>
            </w:pPr>
            <w:r w:rsidRPr="00386F50">
              <w:rPr>
                <w:rFonts w:ascii="ＭＳ 明朝" w:hAnsi="ＭＳ 明朝" w:hint="eastAsia"/>
              </w:rPr>
              <w:t>内閣総理大臣</w:t>
            </w:r>
          </w:p>
        </w:tc>
      </w:tr>
      <w:tr w:rsidR="00A76BD8" w:rsidRPr="00386F50" w:rsidTr="00386F50">
        <w:tc>
          <w:tcPr>
            <w:tcW w:w="2937" w:type="dxa"/>
            <w:shd w:val="clear" w:color="auto" w:fill="auto"/>
          </w:tcPr>
          <w:p w:rsidR="00A76BD8" w:rsidRPr="00386F50" w:rsidRDefault="00CE2B7E" w:rsidP="007C5DE8">
            <w:pPr>
              <w:rPr>
                <w:rFonts w:ascii="ＭＳ 明朝" w:hAnsi="ＭＳ 明朝" w:hint="eastAsia"/>
              </w:rPr>
            </w:pPr>
            <w:r w:rsidRPr="00386F50">
              <w:rPr>
                <w:rFonts w:ascii="ＭＳ 明朝" w:hAnsi="ＭＳ 明朝" w:hint="eastAsia"/>
              </w:rPr>
              <w:t>（提出先大臣を記入）</w:t>
            </w:r>
          </w:p>
        </w:tc>
      </w:tr>
      <w:tr w:rsidR="00A76BD8" w:rsidRPr="00386F50" w:rsidTr="00386F50">
        <w:tc>
          <w:tcPr>
            <w:tcW w:w="2937" w:type="dxa"/>
            <w:shd w:val="clear" w:color="auto" w:fill="auto"/>
          </w:tcPr>
          <w:p w:rsidR="00A76BD8" w:rsidRPr="00386F50" w:rsidRDefault="00A76BD8" w:rsidP="007C5DE8">
            <w:pPr>
              <w:rPr>
                <w:rFonts w:ascii="ＭＳ 明朝" w:hAnsi="ＭＳ 明朝" w:hint="eastAsia"/>
              </w:rPr>
            </w:pPr>
          </w:p>
        </w:tc>
      </w:tr>
      <w:tr w:rsidR="00A76BD8" w:rsidRPr="00386F50" w:rsidTr="00386F50">
        <w:tc>
          <w:tcPr>
            <w:tcW w:w="2937" w:type="dxa"/>
            <w:shd w:val="clear" w:color="auto" w:fill="auto"/>
          </w:tcPr>
          <w:p w:rsidR="00A76BD8" w:rsidRPr="00386F50" w:rsidRDefault="00A76BD8" w:rsidP="007C5DE8">
            <w:pPr>
              <w:rPr>
                <w:rFonts w:ascii="ＭＳ 明朝" w:hAnsi="ＭＳ 明朝" w:hint="eastAsia"/>
              </w:rPr>
            </w:pPr>
            <w:r w:rsidRPr="00386F50">
              <w:rPr>
                <w:rFonts w:ascii="ＭＳ 明朝" w:hAnsi="ＭＳ 明朝" w:hint="eastAsia"/>
              </w:rPr>
              <w:t>衆参両院議長</w:t>
            </w:r>
          </w:p>
        </w:tc>
      </w:tr>
    </w:tbl>
    <w:p w:rsidR="007C5DE8" w:rsidRPr="00C94477" w:rsidRDefault="007C5DE8" w:rsidP="007C5DE8">
      <w:pPr>
        <w:ind w:firstLineChars="100" w:firstLine="277"/>
        <w:rPr>
          <w:rFonts w:ascii="ＭＳ 明朝" w:hAnsi="ＭＳ 明朝" w:hint="eastAsia"/>
        </w:rPr>
      </w:pPr>
    </w:p>
    <w:p w:rsidR="007C5DE8" w:rsidRPr="00C94477" w:rsidRDefault="007C5DE8" w:rsidP="00C94477">
      <w:pPr>
        <w:wordWrap w:val="0"/>
        <w:jc w:val="right"/>
        <w:rPr>
          <w:rFonts w:ascii="ＭＳ 明朝" w:hAnsi="ＭＳ 明朝" w:hint="eastAsia"/>
          <w:lang w:eastAsia="zh-TW"/>
        </w:rPr>
      </w:pPr>
      <w:r w:rsidRPr="00C94477">
        <w:rPr>
          <w:rFonts w:ascii="ＭＳ 明朝" w:hAnsi="ＭＳ 明朝" w:hint="eastAsia"/>
          <w:lang w:eastAsia="zh-TW"/>
        </w:rPr>
        <w:t xml:space="preserve">水戸市議会議長　　</w:t>
      </w:r>
      <w:r w:rsidR="00AB59D4">
        <w:rPr>
          <w:rFonts w:ascii="ＭＳ 明朝" w:hAnsi="ＭＳ 明朝" w:hint="eastAsia"/>
        </w:rPr>
        <w:t>○○　○○</w:t>
      </w:r>
      <w:r w:rsidR="00C94477" w:rsidRPr="00C94477">
        <w:rPr>
          <w:rFonts w:ascii="ＭＳ 明朝" w:hAnsi="ＭＳ 明朝" w:hint="eastAsia"/>
        </w:rPr>
        <w:t xml:space="preserve">　</w:t>
      </w:r>
    </w:p>
    <w:sectPr w:rsidR="007C5DE8" w:rsidRPr="00C94477" w:rsidSect="00CE2B7E">
      <w:pgSz w:w="11906" w:h="16838" w:code="9"/>
      <w:pgMar w:top="1134" w:right="1134" w:bottom="1134" w:left="1134" w:header="851" w:footer="992" w:gutter="0"/>
      <w:cols w:space="425"/>
      <w:docGrid w:type="linesAndChars" w:linePitch="408" w:charSpace="11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50" w:rsidRDefault="00386F50" w:rsidP="00253BAE">
      <w:r>
        <w:separator/>
      </w:r>
    </w:p>
  </w:endnote>
  <w:endnote w:type="continuationSeparator" w:id="0">
    <w:p w:rsidR="00386F50" w:rsidRDefault="00386F50" w:rsidP="0025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50" w:rsidRDefault="00386F50" w:rsidP="00253BAE">
      <w:r>
        <w:separator/>
      </w:r>
    </w:p>
  </w:footnote>
  <w:footnote w:type="continuationSeparator" w:id="0">
    <w:p w:rsidR="00386F50" w:rsidRDefault="00386F50" w:rsidP="0025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4C09"/>
    <w:multiLevelType w:val="hybridMultilevel"/>
    <w:tmpl w:val="DFECFBC2"/>
    <w:lvl w:ilvl="0" w:tplc="9918DAA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6622C"/>
    <w:multiLevelType w:val="hybridMultilevel"/>
    <w:tmpl w:val="5546F1D0"/>
    <w:lvl w:ilvl="0" w:tplc="0EC041A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5B"/>
    <w:rsid w:val="00002053"/>
    <w:rsid w:val="00002BF1"/>
    <w:rsid w:val="0005364E"/>
    <w:rsid w:val="000C2DEA"/>
    <w:rsid w:val="000D597D"/>
    <w:rsid w:val="00253BAE"/>
    <w:rsid w:val="002C6E65"/>
    <w:rsid w:val="002D18B9"/>
    <w:rsid w:val="002E7AF4"/>
    <w:rsid w:val="002F349E"/>
    <w:rsid w:val="00315171"/>
    <w:rsid w:val="00386F50"/>
    <w:rsid w:val="003C0603"/>
    <w:rsid w:val="00412885"/>
    <w:rsid w:val="00446754"/>
    <w:rsid w:val="004F5DB3"/>
    <w:rsid w:val="00521C43"/>
    <w:rsid w:val="00580895"/>
    <w:rsid w:val="005879E1"/>
    <w:rsid w:val="00597B5B"/>
    <w:rsid w:val="00672010"/>
    <w:rsid w:val="006B594A"/>
    <w:rsid w:val="007533C9"/>
    <w:rsid w:val="00777478"/>
    <w:rsid w:val="00786771"/>
    <w:rsid w:val="007C5DE8"/>
    <w:rsid w:val="008348F2"/>
    <w:rsid w:val="00841AAA"/>
    <w:rsid w:val="00A76BD8"/>
    <w:rsid w:val="00AB59D4"/>
    <w:rsid w:val="00B170A6"/>
    <w:rsid w:val="00B52FA1"/>
    <w:rsid w:val="00C50736"/>
    <w:rsid w:val="00C94477"/>
    <w:rsid w:val="00CD48AC"/>
    <w:rsid w:val="00CE2B7E"/>
    <w:rsid w:val="00E20781"/>
    <w:rsid w:val="00E236EA"/>
    <w:rsid w:val="00E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2EB20-7898-49CC-B9F8-8B0F84F4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1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qFormat/>
    <w:rsid w:val="00597B5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97B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xtfff1">
    <w:name w:val="txt_fff1"/>
    <w:rsid w:val="00841AAA"/>
    <w:rPr>
      <w:color w:val="FFFFFF"/>
      <w:sz w:val="19"/>
      <w:szCs w:val="19"/>
    </w:rPr>
  </w:style>
  <w:style w:type="character" w:customStyle="1" w:styleId="itemtitle">
    <w:name w:val="itemtitle"/>
    <w:basedOn w:val="a0"/>
    <w:rsid w:val="00B52FA1"/>
  </w:style>
  <w:style w:type="character" w:customStyle="1" w:styleId="itempostdate">
    <w:name w:val="itempostdate"/>
    <w:basedOn w:val="a0"/>
    <w:rsid w:val="00B52FA1"/>
  </w:style>
  <w:style w:type="paragraph" w:customStyle="1" w:styleId="itemtext">
    <w:name w:val="itemtext"/>
    <w:basedOn w:val="a"/>
    <w:rsid w:val="00B52F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rsid w:val="005879E1"/>
    <w:pPr>
      <w:jc w:val="center"/>
    </w:pPr>
    <w:rPr>
      <w:sz w:val="24"/>
    </w:rPr>
  </w:style>
  <w:style w:type="paragraph" w:styleId="a4">
    <w:name w:val="Closing"/>
    <w:basedOn w:val="a"/>
    <w:rsid w:val="005879E1"/>
    <w:pPr>
      <w:jc w:val="right"/>
    </w:pPr>
    <w:rPr>
      <w:sz w:val="24"/>
    </w:rPr>
  </w:style>
  <w:style w:type="paragraph" w:styleId="a5">
    <w:name w:val="Date"/>
    <w:basedOn w:val="a"/>
    <w:next w:val="a"/>
    <w:rsid w:val="005879E1"/>
  </w:style>
  <w:style w:type="table" w:styleId="a6">
    <w:name w:val="Table Grid"/>
    <w:basedOn w:val="a1"/>
    <w:rsid w:val="005879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C060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3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53BAE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53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53BA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418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43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3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09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33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106445\Desktop\&#12395;&#38306;&#12377;&#12427;&#35531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に関する請願.dot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○○○○○○○○○○○○○○○に関する請願</vt:lpstr>
      <vt:lpstr>○○○○○○○○○○○○○○○に関する請願</vt:lpstr>
    </vt:vector>
  </TitlesOfParts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2009-12-02T05:13:00Z</cp:lastPrinted>
  <dcterms:created xsi:type="dcterms:W3CDTF">2023-09-27T06:17:00Z</dcterms:created>
  <dcterms:modified xsi:type="dcterms:W3CDTF">2023-09-27T06:17:00Z</dcterms:modified>
</cp:coreProperties>
</file>